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0905F" w14:textId="77777777" w:rsidR="00DA674B" w:rsidRPr="00CC71B9" w:rsidRDefault="005C09C0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0CB1C0" wp14:editId="080BF3C9">
            <wp:simplePos x="0" y="0"/>
            <wp:positionH relativeFrom="column">
              <wp:posOffset>2105025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71B9" w:rsidRPr="00CC71B9">
        <w:rPr>
          <w:b/>
          <w:bCs/>
        </w:rPr>
        <w:t>FOR IMMEDIATE RELEASE</w:t>
      </w:r>
    </w:p>
    <w:p w14:paraId="52DF66F4" w14:textId="7828C7FB" w:rsidR="00322062" w:rsidRDefault="00A903D7">
      <w:r>
        <w:t>Aug. 22, 2022</w:t>
      </w:r>
    </w:p>
    <w:p w14:paraId="5F7D7255" w14:textId="77777777" w:rsidR="00CC71B9" w:rsidRDefault="00CC71B9" w:rsidP="00CC71B9">
      <w:pPr>
        <w:jc w:val="right"/>
      </w:pPr>
      <w:r>
        <w:t>Amy Phelps, Public Information Officer</w:t>
      </w:r>
    </w:p>
    <w:p w14:paraId="6A9822F5" w14:textId="77777777" w:rsidR="00CC71B9" w:rsidRDefault="00000000" w:rsidP="00CC71B9">
      <w:pPr>
        <w:jc w:val="right"/>
      </w:pPr>
      <w:hyperlink r:id="rId6" w:history="1">
        <w:r w:rsidR="00CC71B9" w:rsidRPr="00A902A7">
          <w:rPr>
            <w:rStyle w:val="Hyperlink"/>
          </w:rPr>
          <w:t>Amy.j.phelps@wv.gov</w:t>
        </w:r>
      </w:hyperlink>
    </w:p>
    <w:p w14:paraId="69820969" w14:textId="77777777" w:rsidR="00CC71B9" w:rsidRDefault="00CC71B9" w:rsidP="00CC71B9">
      <w:pPr>
        <w:jc w:val="right"/>
      </w:pPr>
      <w:r>
        <w:t>Cell phone: 304-588-9697</w:t>
      </w:r>
    </w:p>
    <w:p w14:paraId="3CAFFD60" w14:textId="77777777" w:rsidR="00CC71B9" w:rsidRDefault="00CC71B9" w:rsidP="00CC71B9">
      <w:pPr>
        <w:jc w:val="right"/>
      </w:pPr>
      <w:r>
        <w:t>Direct line: 304-420-1468</w:t>
      </w:r>
    </w:p>
    <w:p w14:paraId="46982BDC" w14:textId="77777777" w:rsidR="00322062" w:rsidRDefault="00322062"/>
    <w:p w14:paraId="56D7648C" w14:textId="74BACA15" w:rsidR="00322062" w:rsidRPr="00322062" w:rsidRDefault="00A903D7" w:rsidP="00322062">
      <w:pPr>
        <w:jc w:val="center"/>
        <w:rPr>
          <w:b/>
          <w:bCs/>
        </w:rPr>
      </w:pPr>
      <w:r>
        <w:rPr>
          <w:b/>
          <w:bCs/>
        </w:rPr>
        <w:t>Step Up to a Healthy Life class announced</w:t>
      </w:r>
    </w:p>
    <w:p w14:paraId="18AC0FA1" w14:textId="0A578EEB" w:rsidR="00A903D7" w:rsidRDefault="00A903D7">
      <w:r>
        <w:t>PARKERSBURG – The Mid-Ohio Valley Health Department announces its first classes for its new health initiative, Step Up to a Healthy Life.</w:t>
      </w:r>
    </w:p>
    <w:p w14:paraId="5C127A40" w14:textId="3F9F99C0" w:rsidR="00A903D7" w:rsidRDefault="00A903D7">
      <w:r>
        <w:t xml:space="preserve">The first class will be held from 9 a.m. to noon Saturday, Aug. 27 at 211 Sixth St. in Parkersburg, in the first-floor conference room. </w:t>
      </w:r>
      <w:r w:rsidR="0085284E">
        <w:t xml:space="preserve">A second class is scheduled for 9 a.m. to noon </w:t>
      </w:r>
      <w:r w:rsidR="00674992">
        <w:t>4911</w:t>
      </w:r>
      <w:r w:rsidR="0085284E">
        <w:t xml:space="preserve">Sept. 24. </w:t>
      </w:r>
      <w:r>
        <w:t xml:space="preserve">Seats are limited and registration is required. To register, visit </w:t>
      </w:r>
      <w:hyperlink r:id="rId7" w:history="1">
        <w:r w:rsidRPr="007B3785">
          <w:rPr>
            <w:rStyle w:val="Hyperlink"/>
          </w:rPr>
          <w:t>https://tinyurl.com/2p9279u3</w:t>
        </w:r>
      </w:hyperlink>
      <w:r>
        <w:t xml:space="preserve"> and select the </w:t>
      </w:r>
      <w:r w:rsidR="0085284E">
        <w:t xml:space="preserve">date and </w:t>
      </w:r>
      <w:r w:rsidR="00FD184A">
        <w:t>number</w:t>
      </w:r>
      <w:r>
        <w:t xml:space="preserve"> of seats needed. </w:t>
      </w:r>
    </w:p>
    <w:p w14:paraId="79972763" w14:textId="6879B989" w:rsidR="00A903D7" w:rsidRDefault="00A903D7">
      <w:r>
        <w:t xml:space="preserve">The class will discuss </w:t>
      </w:r>
      <w:r w:rsidR="00FD184A">
        <w:t>all</w:t>
      </w:r>
      <w:r>
        <w:t xml:space="preserve"> the steps in the program, as well as giving information on how to live a healthy lifestyle.</w:t>
      </w:r>
    </w:p>
    <w:p w14:paraId="5C21D565" w14:textId="29428007" w:rsidR="00A903D7" w:rsidRDefault="00A903D7">
      <w:r>
        <w:t>A Facebook page for the initiative can be found linked to the Mid-Ohio Valley Health Department Facebook page. It will have up-to-date information and health recommendations</w:t>
      </w:r>
      <w:r w:rsidR="00FD184A">
        <w:t xml:space="preserve"> for the program.</w:t>
      </w:r>
    </w:p>
    <w:p w14:paraId="20392F98" w14:textId="3CE7837C" w:rsidR="00387E3F" w:rsidRDefault="00387E3F">
      <w:r>
        <w:t>###</w:t>
      </w:r>
    </w:p>
    <w:p w14:paraId="4CE3A0CD" w14:textId="77777777" w:rsidR="00E625D2" w:rsidRDefault="00E625D2">
      <w:r>
        <w:t xml:space="preserve">The Mid-Ohio Valley Health Department serves Wood, Wirt, Calhoun, Pleasants, Ritchie and Roane Counties. It is located at 211 Sixth St. in Parkersburg. </w:t>
      </w:r>
      <w:r w:rsidR="008C6658">
        <w:t xml:space="preserve">The offices are open 8 a.m. to 4 p.m. </w:t>
      </w:r>
      <w:r>
        <w:t>Call 304-485-7374 or visit the website, movhd.com for more information.</w:t>
      </w:r>
      <w:r w:rsidR="008C6658">
        <w:t xml:space="preserve"> Follow them at Mid-Ohio Valley Health Department MOVHD on Facebook and @MOVHealthDept on Instagram and Twitter.</w:t>
      </w:r>
    </w:p>
    <w:p w14:paraId="539CB65B" w14:textId="77777777" w:rsidR="00E625D2" w:rsidRDefault="00E625D2"/>
    <w:sectPr w:rsidR="00E62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D7"/>
    <w:rsid w:val="000B6885"/>
    <w:rsid w:val="00322062"/>
    <w:rsid w:val="00387E3F"/>
    <w:rsid w:val="005C09C0"/>
    <w:rsid w:val="00674992"/>
    <w:rsid w:val="0085284E"/>
    <w:rsid w:val="008C6658"/>
    <w:rsid w:val="00A903D7"/>
    <w:rsid w:val="00CC71B9"/>
    <w:rsid w:val="00DA674B"/>
    <w:rsid w:val="00E625D2"/>
    <w:rsid w:val="00FD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D7FF0"/>
  <w15:chartTrackingRefBased/>
  <w15:docId w15:val="{988C1728-876B-431C-8224-A29FA339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1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nyurl.com/2p9279u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y.j.phelps@wv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009268\Documents\Custom%20Office%20Templates\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1D11D-BFA2-40A2-AA4D-42AF1822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</Template>
  <TotalTime>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Phelps, Amy J</dc:creator>
  <cp:keywords/>
  <dc:description/>
  <cp:lastModifiedBy>Phelps, Amy J</cp:lastModifiedBy>
  <cp:revision>4</cp:revision>
  <cp:lastPrinted>2022-08-22T13:52:00Z</cp:lastPrinted>
  <dcterms:created xsi:type="dcterms:W3CDTF">2022-08-22T13:43:00Z</dcterms:created>
  <dcterms:modified xsi:type="dcterms:W3CDTF">2022-08-22T13:52:00Z</dcterms:modified>
</cp:coreProperties>
</file>